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6B1F" w:rsidRDefault="004958BF" w:rsidP="004958BF">
      <w:pPr>
        <w:jc w:val="center"/>
        <w:rPr>
          <w:b/>
          <w:sz w:val="36"/>
        </w:rPr>
      </w:pPr>
      <w:r w:rsidRPr="007C3996">
        <w:rPr>
          <w:b/>
          <w:sz w:val="44"/>
        </w:rPr>
        <w:t>Rubric for Conclusion</w:t>
      </w:r>
      <w:r>
        <w:rPr>
          <w:b/>
          <w:sz w:val="44"/>
        </w:rPr>
        <w:t xml:space="preserve"> on </w:t>
      </w:r>
      <w:r w:rsidRPr="004958BF">
        <w:rPr>
          <w:b/>
          <w:sz w:val="36"/>
        </w:rPr>
        <w:t>Blood Pressure Manipulation</w:t>
      </w:r>
    </w:p>
    <w:p w:rsidR="004958BF" w:rsidRPr="007C3996" w:rsidRDefault="00386B1F" w:rsidP="00386B1F">
      <w:pPr>
        <w:jc w:val="right"/>
        <w:rPr>
          <w:b/>
          <w:sz w:val="44"/>
        </w:rPr>
      </w:pPr>
      <w:r>
        <w:rPr>
          <w:b/>
          <w:sz w:val="36"/>
        </w:rPr>
        <w:t>Name:___________________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1386"/>
        <w:gridCol w:w="1386"/>
        <w:gridCol w:w="1386"/>
        <w:gridCol w:w="1386"/>
      </w:tblGrid>
      <w:tr w:rsidR="004958BF" w:rsidRPr="00BC7CA1">
        <w:tc>
          <w:tcPr>
            <w:tcW w:w="4608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A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B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C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D-F</w:t>
            </w:r>
          </w:p>
        </w:tc>
      </w:tr>
      <w:tr w:rsidR="004958BF" w:rsidRPr="00BC7CA1">
        <w:tc>
          <w:tcPr>
            <w:tcW w:w="4608" w:type="dxa"/>
          </w:tcPr>
          <w:p w:rsidR="004958BF" w:rsidRPr="004B3817" w:rsidRDefault="004958BF" w:rsidP="004B3817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28"/>
                <w:lang w:val="en-US" w:eastAsia="zh-CN"/>
              </w:rPr>
            </w:pPr>
            <w:r w:rsidRPr="004B3817">
              <w:rPr>
                <w:rFonts w:eastAsia="SimSun"/>
                <w:b/>
                <w:color w:val="000000"/>
                <w:sz w:val="28"/>
                <w:lang w:val="en-US" w:eastAsia="zh-CN"/>
              </w:rPr>
              <w:t>Introduction ¶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10152" w:type="dxa"/>
            <w:gridSpan w:val="5"/>
          </w:tcPr>
          <w:p w:rsidR="004958BF" w:rsidRDefault="004B3817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>
              <w:rPr>
                <w:noProof/>
                <w:sz w:val="32"/>
                <w:lang w:val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-54pt;margin-top:1.6pt;width:45pt;height:35.6pt;z-index:251658240;mso-wrap-edited:f;mso-position-horizontal:absolute;mso-position-horizontal-relative:text;mso-position-vertical:absolute;mso-position-vertical-relative:text" wrapcoords="0 0 21600 0 21600 21600 0 21600 0 0" filled="f">
                  <v:fill o:detectmouseclick="t"/>
                  <v:textbox style="mso-next-textbox:#_x0000_s1026" inset=",7.2pt,,7.2pt">
                    <w:txbxContent>
                      <w:p w:rsidR="004B3817" w:rsidRPr="00152F45" w:rsidRDefault="004B3817" w:rsidP="004B3817">
                        <w:pPr>
                          <w:jc w:val="right"/>
                        </w:pPr>
                        <w:r>
                          <w:rPr>
                            <w:sz w:val="36"/>
                          </w:rPr>
                          <w:t>/8</w:t>
                        </w:r>
                      </w:p>
                    </w:txbxContent>
                  </v:textbox>
                </v:shape>
              </w:pict>
            </w:r>
            <w:r w:rsidR="004958BF" w:rsidRPr="00BC7CA1">
              <w:rPr>
                <w:sz w:val="32"/>
              </w:rPr>
              <w:sym w:font="Wingdings" w:char="F0A8"/>
            </w:r>
            <w:r w:rsidR="004958BF">
              <w:rPr>
                <w:sz w:val="32"/>
              </w:rPr>
              <w:t xml:space="preserve"> </w:t>
            </w:r>
            <w:r w:rsidR="004958BF" w:rsidRPr="0025118B">
              <w:rPr>
                <w:rFonts w:eastAsia="SimSun"/>
                <w:color w:val="000000"/>
                <w:sz w:val="28"/>
                <w:lang w:val="en-US" w:eastAsia="zh-CN"/>
              </w:rPr>
              <w:t xml:space="preserve">Introduce YOUR Experiment: </w:t>
            </w:r>
          </w:p>
          <w:p w:rsidR="004958BF" w:rsidRPr="0025118B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 w:rsidRPr="0025118B">
              <w:rPr>
                <w:rFonts w:eastAsia="SimSun"/>
                <w:color w:val="000000"/>
                <w:sz w:val="28"/>
                <w:lang w:val="en-US" w:eastAsia="zh-CN"/>
              </w:rPr>
              <w:t xml:space="preserve">Explain blood pressure: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 w:rsidRPr="0025118B">
              <w:rPr>
                <w:rFonts w:eastAsia="SimSun"/>
                <w:color w:val="000000"/>
                <w:sz w:val="28"/>
                <w:lang w:val="en-US" w:eastAsia="zh-CN"/>
              </w:rPr>
              <w:t xml:space="preserve">Explain systolic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Explain </w:t>
            </w:r>
            <w:r w:rsidRPr="0025118B">
              <w:rPr>
                <w:rFonts w:eastAsia="SimSun"/>
                <w:color w:val="000000"/>
                <w:sz w:val="28"/>
                <w:lang w:val="en-US" w:eastAsia="zh-CN"/>
              </w:rPr>
              <w:t>diastolic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 State your hypothesis </w:t>
            </w:r>
          </w:p>
          <w:p w:rsidR="00982E58" w:rsidRDefault="00982E58" w:rsidP="00D046DE">
            <w:pPr>
              <w:rPr>
                <w:sz w:val="32"/>
              </w:rPr>
            </w:pPr>
            <w:r>
              <w:rPr>
                <w:sz w:val="32"/>
              </w:rPr>
              <w:t xml:space="preserve">Comments: </w:t>
            </w:r>
          </w:p>
          <w:p w:rsidR="00982E58" w:rsidRDefault="00982E58" w:rsidP="00D046DE">
            <w:pPr>
              <w:rPr>
                <w:sz w:val="32"/>
              </w:rPr>
            </w:pPr>
          </w:p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4608" w:type="dxa"/>
          </w:tcPr>
          <w:p w:rsidR="004958BF" w:rsidRPr="004B3817" w:rsidRDefault="004958BF" w:rsidP="004B3817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highlight w:val="red"/>
                <w:lang w:val="en-US" w:eastAsia="zh-CN"/>
              </w:rPr>
            </w:pPr>
            <w:r>
              <w:rPr>
                <w:rFonts w:eastAsia="SimSun"/>
                <w:b/>
                <w:color w:val="000000"/>
                <w:sz w:val="28"/>
                <w:lang w:val="en-US" w:eastAsia="zh-CN"/>
              </w:rPr>
              <w:t>BP Manipulation  ¶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10152" w:type="dxa"/>
            <w:gridSpan w:val="5"/>
          </w:tcPr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Explain how blood pressure can be manipulated.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Explain how you manipulated blood pressure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Why would blood pressure that can be manipulated by </w:t>
            </w:r>
            <w:r w:rsidRPr="00D56D03">
              <w:rPr>
                <w:rFonts w:eastAsia="SimSun"/>
                <w:color w:val="000000"/>
                <w:sz w:val="20"/>
                <w:lang w:val="en-US" w:eastAsia="zh-CN"/>
              </w:rPr>
              <w:t>fear/cold/stress ect.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 have evolved? </w:t>
            </w:r>
          </w:p>
          <w:p w:rsidR="00982E58" w:rsidRDefault="00982E58" w:rsidP="00D046DE">
            <w:pPr>
              <w:rPr>
                <w:sz w:val="32"/>
              </w:rPr>
            </w:pPr>
            <w:r>
              <w:rPr>
                <w:sz w:val="32"/>
              </w:rPr>
              <w:t>Comments:</w:t>
            </w:r>
          </w:p>
          <w:p w:rsidR="00982E58" w:rsidRDefault="00982E58" w:rsidP="00D046DE">
            <w:pPr>
              <w:rPr>
                <w:sz w:val="32"/>
              </w:rPr>
            </w:pPr>
          </w:p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4608" w:type="dxa"/>
          </w:tcPr>
          <w:p w:rsidR="004958BF" w:rsidRPr="004958BF" w:rsidRDefault="004958BF" w:rsidP="004958BF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highlight w:val="red"/>
                <w:lang w:val="en-US" w:eastAsia="zh-CN"/>
              </w:rPr>
            </w:pPr>
            <w:r>
              <w:rPr>
                <w:rFonts w:eastAsia="SimSun"/>
                <w:b/>
                <w:color w:val="000000"/>
                <w:sz w:val="28"/>
                <w:lang w:val="en-US" w:eastAsia="zh-CN"/>
              </w:rPr>
              <w:t>Data  ¶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10152" w:type="dxa"/>
            <w:gridSpan w:val="5"/>
          </w:tcPr>
          <w:p w:rsidR="004958BF" w:rsidRDefault="004B3817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>
              <w:rPr>
                <w:noProof/>
                <w:sz w:val="32"/>
                <w:lang w:val="en-US"/>
              </w:rPr>
              <w:pict>
                <v:shape id="_x0000_s1029" type="#_x0000_t202" style="position:absolute;margin-left:-54pt;margin-top:154.95pt;width:45pt;height:35.6pt;z-index:251661312;mso-wrap-edited:f;mso-position-horizontal:absolute;mso-position-horizontal-relative:text;mso-position-vertical:absolute;mso-position-vertical-relative:text" wrapcoords="0 0 21600 0 21600 21600 0 21600 0 0" filled="f">
                  <v:fill o:detectmouseclick="t"/>
                  <v:textbox style="mso-next-textbox:#_x0000_s1029" inset=",7.2pt,,7.2pt">
                    <w:txbxContent>
                      <w:p w:rsidR="004B3817" w:rsidRPr="00152F45" w:rsidRDefault="004B3817" w:rsidP="004B3817">
                        <w:pPr>
                          <w:jc w:val="right"/>
                          <w:rPr>
                            <w:sz w:val="36"/>
                          </w:rPr>
                        </w:pPr>
                        <w:r w:rsidRPr="00152F45">
                          <w:rPr>
                            <w:sz w:val="36"/>
                          </w:rPr>
                          <w:t>/</w:t>
                        </w:r>
                        <w:r>
                          <w:rPr>
                            <w:sz w:val="36"/>
                          </w:rPr>
                          <w:t>6</w:t>
                        </w:r>
                      </w:p>
                      <w:p w:rsidR="004B3817" w:rsidRPr="00152F45" w:rsidRDefault="004B3817" w:rsidP="004B3817"/>
                    </w:txbxContent>
                  </v:textbox>
                </v:shape>
              </w:pict>
            </w:r>
            <w:r>
              <w:rPr>
                <w:noProof/>
                <w:sz w:val="32"/>
                <w:lang w:val="en-US"/>
              </w:rPr>
              <w:pict>
                <v:shape id="_x0000_s1028" type="#_x0000_t202" style="position:absolute;margin-left:-54pt;margin-top:3.85pt;width:45pt;height:35.6pt;z-index:251660288;mso-wrap-edited:f;mso-position-horizontal:absolute;mso-position-horizontal-relative:text;mso-position-vertical:absolute;mso-position-vertical-relative:text" wrapcoords="0 0 21600 0 21600 21600 0 21600 0 0" filled="f">
                  <v:fill o:detectmouseclick="t"/>
                  <v:textbox style="mso-next-textbox:#_x0000_s1028" inset=",7.2pt,,7.2pt">
                    <w:txbxContent>
                      <w:p w:rsidR="004B3817" w:rsidRPr="00152F45" w:rsidRDefault="004B3817" w:rsidP="004B3817">
                        <w:pPr>
                          <w:jc w:val="right"/>
                          <w:rPr>
                            <w:sz w:val="36"/>
                          </w:rPr>
                        </w:pPr>
                        <w:r w:rsidRPr="00152F45">
                          <w:rPr>
                            <w:sz w:val="36"/>
                          </w:rPr>
                          <w:t>/</w:t>
                        </w:r>
                        <w:r>
                          <w:rPr>
                            <w:sz w:val="36"/>
                          </w:rPr>
                          <w:t>8</w:t>
                        </w:r>
                      </w:p>
                      <w:p w:rsidR="004B3817" w:rsidRPr="00152F45" w:rsidRDefault="004B3817" w:rsidP="004B3817"/>
                    </w:txbxContent>
                  </v:textbox>
                </v:shape>
              </w:pict>
            </w:r>
            <w:r>
              <w:rPr>
                <w:noProof/>
                <w:sz w:val="32"/>
                <w:lang w:val="en-US"/>
              </w:rPr>
              <w:pict>
                <v:shape id="_x0000_s1027" type="#_x0000_t202" style="position:absolute;margin-left:-54pt;margin-top:-131.15pt;width:45pt;height:35.6pt;z-index:251659264;mso-wrap-edited:f;mso-position-horizontal:absolute;mso-position-horizontal-relative:text;mso-position-vertical:absolute;mso-position-vertical-relative:text" wrapcoords="0 0 21600 0 21600 21600 0 21600 0 0" filled="f">
                  <v:fill o:detectmouseclick="t"/>
                  <v:textbox style="mso-next-textbox:#_x0000_s1027" inset=",7.2pt,,7.2pt">
                    <w:txbxContent>
                      <w:p w:rsidR="004B3817" w:rsidRPr="00152F45" w:rsidRDefault="004B3817" w:rsidP="004B3817">
                        <w:pPr>
                          <w:jc w:val="right"/>
                          <w:rPr>
                            <w:sz w:val="36"/>
                          </w:rPr>
                        </w:pPr>
                        <w:r w:rsidRPr="00152F45">
                          <w:rPr>
                            <w:sz w:val="36"/>
                          </w:rPr>
                          <w:t>/</w:t>
                        </w:r>
                        <w:r>
                          <w:rPr>
                            <w:sz w:val="36"/>
                          </w:rPr>
                          <w:t>8</w:t>
                        </w:r>
                      </w:p>
                      <w:p w:rsidR="004B3817" w:rsidRPr="00152F45" w:rsidRDefault="004B3817" w:rsidP="004B3817"/>
                    </w:txbxContent>
                  </v:textbox>
                </v:shape>
              </w:pict>
            </w:r>
            <w:r w:rsidR="004958BF" w:rsidRPr="00BC7CA1">
              <w:rPr>
                <w:sz w:val="32"/>
              </w:rPr>
              <w:sym w:font="Wingdings" w:char="F0A8"/>
            </w:r>
            <w:r w:rsidR="004958BF">
              <w:rPr>
                <w:sz w:val="32"/>
              </w:rPr>
              <w:t xml:space="preserve"> </w:t>
            </w:r>
            <w:r w:rsidR="004958BF">
              <w:rPr>
                <w:rFonts w:eastAsia="SimSun"/>
                <w:color w:val="000000"/>
                <w:sz w:val="28"/>
                <w:lang w:val="en-US" w:eastAsia="zh-CN"/>
              </w:rPr>
              <w:t xml:space="preserve">State your data: *use actual #’s. Ex: we saw an increase in BP from ## to ###.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 xml:space="preserve">Does your data support your hypothesis, explain: </w:t>
            </w:r>
          </w:p>
          <w:p w:rsidR="004958BF" w:rsidRDefault="004958BF" w:rsidP="004958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lang w:val="en-US" w:eastAsia="zh-CN"/>
              </w:rPr>
            </w:pPr>
            <w:r w:rsidRPr="00BC7CA1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rFonts w:eastAsia="SimSun"/>
                <w:color w:val="000000"/>
                <w:sz w:val="28"/>
                <w:lang w:val="en-US" w:eastAsia="zh-CN"/>
              </w:rPr>
              <w:t>Conclude about blood pressure and how it is indicative of overall health.</w:t>
            </w:r>
          </w:p>
          <w:p w:rsidR="004958BF" w:rsidRPr="00D56D03" w:rsidRDefault="004958BF" w:rsidP="004958BF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lang w:val="en-US" w:eastAsia="zh-CN"/>
              </w:rPr>
            </w:pPr>
            <w:r w:rsidRPr="00D56D03">
              <w:rPr>
                <w:rFonts w:eastAsia="SimSun"/>
                <w:color w:val="000000"/>
                <w:sz w:val="20"/>
                <w:lang w:val="en-US" w:eastAsia="zh-CN"/>
              </w:rPr>
              <w:t>Note your Base line BP</w:t>
            </w:r>
          </w:p>
          <w:p w:rsidR="004958BF" w:rsidRPr="00D56D03" w:rsidRDefault="004958BF" w:rsidP="004958BF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lang w:val="en-US" w:eastAsia="zh-CN"/>
              </w:rPr>
            </w:pPr>
            <w:r w:rsidRPr="00D56D03">
              <w:rPr>
                <w:rFonts w:eastAsia="SimSun"/>
                <w:color w:val="000000"/>
                <w:sz w:val="20"/>
                <w:lang w:val="en-US" w:eastAsia="zh-CN"/>
              </w:rPr>
              <w:t>What does it say about your health?</w:t>
            </w:r>
          </w:p>
          <w:p w:rsidR="00982E58" w:rsidRDefault="00982E58" w:rsidP="004958BF">
            <w:pPr>
              <w:rPr>
                <w:sz w:val="32"/>
              </w:rPr>
            </w:pPr>
            <w:r>
              <w:rPr>
                <w:sz w:val="32"/>
              </w:rPr>
              <w:t xml:space="preserve">Comments: </w:t>
            </w:r>
          </w:p>
          <w:p w:rsidR="00982E58" w:rsidRDefault="00982E58" w:rsidP="004958BF">
            <w:pPr>
              <w:rPr>
                <w:sz w:val="32"/>
              </w:rPr>
            </w:pPr>
          </w:p>
          <w:p w:rsidR="004958BF" w:rsidRPr="00BC7CA1" w:rsidRDefault="004958BF" w:rsidP="004958BF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4608" w:type="dxa"/>
          </w:tcPr>
          <w:p w:rsidR="004958BF" w:rsidRPr="004B3817" w:rsidRDefault="004958BF" w:rsidP="004B3817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28"/>
                <w:lang w:val="en-US" w:eastAsia="zh-CN"/>
              </w:rPr>
            </w:pPr>
            <w:r w:rsidRPr="004B3817">
              <w:rPr>
                <w:rFonts w:eastAsia="SimSun"/>
                <w:b/>
                <w:color w:val="000000"/>
                <w:sz w:val="28"/>
                <w:lang w:val="en-US" w:eastAsia="zh-CN"/>
              </w:rPr>
              <w:t xml:space="preserve">Citations  &amp; Format: </w:t>
            </w: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4958BF" w:rsidRPr="00BC7CA1" w:rsidRDefault="004958BF" w:rsidP="00D046DE">
            <w:pPr>
              <w:rPr>
                <w:sz w:val="32"/>
              </w:rPr>
            </w:pPr>
          </w:p>
        </w:tc>
      </w:tr>
      <w:tr w:rsidR="004958BF" w:rsidRPr="00BC7CA1">
        <w:tc>
          <w:tcPr>
            <w:tcW w:w="10152" w:type="dxa"/>
            <w:gridSpan w:val="5"/>
          </w:tcPr>
          <w:p w:rsidR="004958BF" w:rsidRDefault="004958BF" w:rsidP="004958BF">
            <w:pPr>
              <w:rPr>
                <w:sz w:val="32"/>
              </w:rPr>
            </w:pPr>
            <w:r w:rsidRPr="00BC7CA1">
              <w:rPr>
                <w:sz w:val="32"/>
              </w:rPr>
              <w:sym w:font="Wingdings" w:char="F0A8"/>
            </w:r>
            <w:r w:rsidRPr="00152F4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Has appropriate title (informative, clear) </w:t>
            </w:r>
          </w:p>
          <w:p w:rsidR="004958BF" w:rsidRDefault="004958BF" w:rsidP="004958BF">
            <w:pPr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References </w:t>
            </w:r>
          </w:p>
          <w:p w:rsidR="004958BF" w:rsidRDefault="004958BF" w:rsidP="004958BF">
            <w:pPr>
              <w:ind w:left="72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Cited appropriately in text</w:t>
            </w:r>
          </w:p>
          <w:p w:rsidR="00982E58" w:rsidRDefault="004958BF" w:rsidP="00982E58">
            <w:pPr>
              <w:ind w:left="720"/>
              <w:rPr>
                <w:i/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Bibliography</w:t>
            </w:r>
          </w:p>
          <w:p w:rsidR="00982E58" w:rsidRDefault="00982E58" w:rsidP="00982E58">
            <w:pPr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Format (Typed, clear font, separated into logical paragraphs)</w:t>
            </w:r>
          </w:p>
          <w:p w:rsidR="004958BF" w:rsidRPr="00982E58" w:rsidRDefault="00982E58" w:rsidP="00982E58">
            <w:pPr>
              <w:rPr>
                <w:i/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Effort  </w:t>
            </w:r>
          </w:p>
        </w:tc>
      </w:tr>
    </w:tbl>
    <w:p w:rsidR="004958BF" w:rsidRDefault="004958BF" w:rsidP="0049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3511A6">
        <w:rPr>
          <w:b/>
          <w:sz w:val="32"/>
        </w:rPr>
        <w:t xml:space="preserve">Conclusion: </w:t>
      </w:r>
    </w:p>
    <w:p w:rsidR="004958BF" w:rsidRPr="0099231B" w:rsidRDefault="004958BF" w:rsidP="00495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52"/>
        </w:rPr>
      </w:pPr>
      <w:r>
        <w:rPr>
          <w:b/>
          <w:sz w:val="32"/>
        </w:rPr>
        <w:tab/>
      </w:r>
      <w:r w:rsidRPr="0099231B">
        <w:rPr>
          <w:b/>
          <w:sz w:val="52"/>
        </w:rPr>
        <w:t>/30pts</w:t>
      </w:r>
    </w:p>
    <w:p w:rsidR="005E3108" w:rsidRPr="00982E58" w:rsidRDefault="004958BF" w:rsidP="0098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32"/>
        </w:rPr>
        <w:t>A=27-30</w:t>
      </w:r>
      <w:r>
        <w:rPr>
          <w:b/>
          <w:sz w:val="32"/>
        </w:rPr>
        <w:tab/>
      </w:r>
      <w:r>
        <w:rPr>
          <w:b/>
          <w:sz w:val="32"/>
        </w:rPr>
        <w:tab/>
        <w:t>B=26-24</w:t>
      </w:r>
      <w:r>
        <w:rPr>
          <w:b/>
          <w:sz w:val="32"/>
        </w:rPr>
        <w:tab/>
      </w:r>
      <w:r>
        <w:rPr>
          <w:b/>
          <w:sz w:val="32"/>
        </w:rPr>
        <w:tab/>
        <w:t>C=23-21</w:t>
      </w:r>
      <w:r>
        <w:rPr>
          <w:b/>
          <w:sz w:val="32"/>
        </w:rPr>
        <w:tab/>
      </w:r>
      <w:r>
        <w:rPr>
          <w:b/>
          <w:sz w:val="32"/>
        </w:rPr>
        <w:tab/>
        <w:t>D=20-18</w:t>
      </w:r>
      <w:r>
        <w:rPr>
          <w:b/>
          <w:sz w:val="32"/>
        </w:rPr>
        <w:tab/>
        <w:t xml:space="preserve">    F=17 </w:t>
      </w:r>
      <w:r w:rsidRPr="00D24B88">
        <w:rPr>
          <w:b/>
        </w:rPr>
        <w:t>&amp; below</w:t>
      </w:r>
    </w:p>
    <w:sectPr w:rsidR="005E3108" w:rsidRPr="00982E58" w:rsidSect="00D56D0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76" w:right="1066" w:bottom="576" w:left="1224" w:header="432" w:footer="360" w:gutter="0"/>
      <w:pgNumType w:start="35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DB" w:rsidRDefault="00344EDB">
      <w:r>
        <w:separator/>
      </w:r>
    </w:p>
  </w:endnote>
  <w:endnote w:type="continuationSeparator" w:id="0">
    <w:p w:rsidR="00344EDB" w:rsidRDefault="0034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B" w:rsidRDefault="007E00C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ascii="Arial Black" w:hAnsi="Arial Black"/>
        <w:sz w:val="22"/>
      </w:rPr>
      <w:fldChar w:fldCharType="begin"/>
    </w:r>
    <w:r w:rsidR="00344EDB">
      <w:rPr>
        <w:rStyle w:val="PageNumber"/>
        <w:rFonts w:ascii="Arial Black" w:hAnsi="Arial Black"/>
        <w:sz w:val="22"/>
      </w:rPr>
      <w:instrText xml:space="preserve">PAGE  </w:instrText>
    </w:r>
    <w:r>
      <w:rPr>
        <w:rStyle w:val="PageNumber"/>
        <w:rFonts w:ascii="Arial Black" w:hAnsi="Arial Black"/>
        <w:sz w:val="22"/>
      </w:rPr>
      <w:fldChar w:fldCharType="separate"/>
    </w:r>
    <w:r w:rsidR="00344EDB">
      <w:rPr>
        <w:rStyle w:val="PageNumber"/>
        <w:rFonts w:ascii="Arial Black" w:hAnsi="Arial Black"/>
        <w:noProof/>
        <w:sz w:val="22"/>
      </w:rPr>
      <w:t>36</w:t>
    </w:r>
    <w:r>
      <w:rPr>
        <w:rStyle w:val="PageNumber"/>
        <w:rFonts w:ascii="Arial Black" w:hAnsi="Arial Black"/>
        <w:sz w:val="22"/>
      </w:rPr>
      <w:fldChar w:fldCharType="end"/>
    </w:r>
  </w:p>
  <w:p w:rsidR="00344EDB" w:rsidRDefault="00344EDB">
    <w:pPr>
      <w:pStyle w:val="BodyText"/>
      <w:tabs>
        <w:tab w:val="clear" w:pos="9360"/>
        <w:tab w:val="right" w:pos="9000"/>
      </w:tabs>
      <w:ind w:left="576" w:right="360"/>
    </w:pPr>
    <w:r>
      <w:t>Copyright © 2006, McGraw-Hill Ryerson Limited, a Subsidiary of the McGraw-Hill Companies. All rights reserved.</w:t>
    </w:r>
  </w:p>
  <w:p w:rsidR="00344EDB" w:rsidRDefault="00344EDB">
    <w:pPr>
      <w:pStyle w:val="BodyText"/>
      <w:tabs>
        <w:tab w:val="clear" w:pos="9360"/>
        <w:tab w:val="right" w:pos="9000"/>
      </w:tabs>
      <w:ind w:left="576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B" w:rsidRDefault="00344EDB" w:rsidP="005E3108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344EDB" w:rsidRDefault="00344EDB" w:rsidP="005E3108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B" w:rsidRDefault="00344EDB" w:rsidP="005E3108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344EDB" w:rsidRDefault="00344EDB" w:rsidP="005E3108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DB" w:rsidRDefault="00344EDB">
      <w:r>
        <w:separator/>
      </w:r>
    </w:p>
  </w:footnote>
  <w:footnote w:type="continuationSeparator" w:id="0">
    <w:p w:rsidR="00344EDB" w:rsidRDefault="00344ED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B" w:rsidRDefault="00344EDB">
    <w:pPr>
      <w:pStyle w:val="Header"/>
    </w:pPr>
    <w:r>
      <w:t>Phys</w:t>
    </w:r>
    <w:r>
      <w:tab/>
      <w:t>Unit 4: Transport</w:t>
    </w:r>
    <w:r>
      <w:tab/>
      <w:t>TOC#3</w:t>
    </w:r>
    <w:r w:rsidR="004958BF">
      <w:t>.5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32"/>
    <w:multiLevelType w:val="hybridMultilevel"/>
    <w:tmpl w:val="A14C7EFA"/>
    <w:lvl w:ilvl="0" w:tplc="0DB431C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C7B"/>
    <w:multiLevelType w:val="hybridMultilevel"/>
    <w:tmpl w:val="9754EBC0"/>
    <w:lvl w:ilvl="0" w:tplc="4C109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34C3F"/>
    <w:multiLevelType w:val="hybridMultilevel"/>
    <w:tmpl w:val="E98A1A58"/>
    <w:lvl w:ilvl="0" w:tplc="085E5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1C45"/>
    <w:multiLevelType w:val="hybridMultilevel"/>
    <w:tmpl w:val="6B2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109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DB431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E05B0"/>
    <w:multiLevelType w:val="hybridMultilevel"/>
    <w:tmpl w:val="CC0EE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B7DA0"/>
    <w:multiLevelType w:val="hybridMultilevel"/>
    <w:tmpl w:val="AD9CACDA"/>
    <w:lvl w:ilvl="0" w:tplc="B934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E33EA"/>
    <w:multiLevelType w:val="hybridMultilevel"/>
    <w:tmpl w:val="CE76FA34"/>
    <w:lvl w:ilvl="0" w:tplc="085E5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D4AD3"/>
    <w:multiLevelType w:val="hybridMultilevel"/>
    <w:tmpl w:val="9F646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266B5"/>
    <w:multiLevelType w:val="hybridMultilevel"/>
    <w:tmpl w:val="40F20D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E31988"/>
    <w:multiLevelType w:val="hybridMultilevel"/>
    <w:tmpl w:val="3A02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5B2"/>
    <w:multiLevelType w:val="hybridMultilevel"/>
    <w:tmpl w:val="E176233E"/>
    <w:lvl w:ilvl="0" w:tplc="93E42D5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616CB6"/>
    <w:multiLevelType w:val="hybridMultilevel"/>
    <w:tmpl w:val="529CB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02648"/>
    <w:multiLevelType w:val="hybridMultilevel"/>
    <w:tmpl w:val="2126F0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B590A"/>
    <w:multiLevelType w:val="multilevel"/>
    <w:tmpl w:val="344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5771F"/>
    <w:multiLevelType w:val="hybridMultilevel"/>
    <w:tmpl w:val="4F82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928F6"/>
    <w:multiLevelType w:val="hybridMultilevel"/>
    <w:tmpl w:val="65165A02"/>
    <w:lvl w:ilvl="0" w:tplc="C5167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26D0"/>
    <w:rsid w:val="0025118B"/>
    <w:rsid w:val="00267D63"/>
    <w:rsid w:val="00295893"/>
    <w:rsid w:val="002D11FB"/>
    <w:rsid w:val="00344EDB"/>
    <w:rsid w:val="00386B1F"/>
    <w:rsid w:val="003A3BDC"/>
    <w:rsid w:val="004008A0"/>
    <w:rsid w:val="004958BF"/>
    <w:rsid w:val="004B3817"/>
    <w:rsid w:val="005E3108"/>
    <w:rsid w:val="005E57E2"/>
    <w:rsid w:val="006103F5"/>
    <w:rsid w:val="00625DC6"/>
    <w:rsid w:val="007248FD"/>
    <w:rsid w:val="007E00C0"/>
    <w:rsid w:val="00982E58"/>
    <w:rsid w:val="00C1225C"/>
    <w:rsid w:val="00C74BBA"/>
    <w:rsid w:val="00D226D0"/>
    <w:rsid w:val="00D56D03"/>
    <w:rsid w:val="00FB78C4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08A0"/>
    <w:rPr>
      <w:lang w:val="en-CA"/>
    </w:rPr>
  </w:style>
  <w:style w:type="paragraph" w:styleId="Heading1">
    <w:name w:val="heading 1"/>
    <w:basedOn w:val="Normal"/>
    <w:next w:val="Normal"/>
    <w:qFormat/>
    <w:rsid w:val="00400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8A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4008A0"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rsid w:val="004008A0"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rsid w:val="004008A0"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rsid w:val="004008A0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4008A0"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rsid w:val="004008A0"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4008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08A0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rsid w:val="004008A0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rsid w:val="004008A0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rsid w:val="004008A0"/>
    <w:pPr>
      <w:ind w:left="187" w:hanging="187"/>
    </w:pPr>
  </w:style>
  <w:style w:type="paragraph" w:styleId="Footer">
    <w:name w:val="footer"/>
    <w:basedOn w:val="Normal"/>
    <w:rsid w:val="004008A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008A0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rsid w:val="004008A0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rsid w:val="004008A0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rsid w:val="004008A0"/>
    <w:pPr>
      <w:spacing w:before="20" w:after="20" w:line="240" w:lineRule="auto"/>
    </w:pPr>
  </w:style>
  <w:style w:type="paragraph" w:customStyle="1" w:styleId="H1">
    <w:name w:val="H1"/>
    <w:basedOn w:val="Heading8"/>
    <w:rsid w:val="004008A0"/>
    <w:pPr>
      <w:spacing w:before="180" w:after="420"/>
      <w:ind w:left="115"/>
    </w:pPr>
  </w:style>
  <w:style w:type="paragraph" w:customStyle="1" w:styleId="ChapH3">
    <w:name w:val="Chap H3"/>
    <w:basedOn w:val="Normal"/>
    <w:rsid w:val="004008A0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rsid w:val="004008A0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rsid w:val="004008A0"/>
    <w:rPr>
      <w:rFonts w:ascii="Arial Black" w:hAnsi="Arial Black"/>
      <w:sz w:val="24"/>
    </w:rPr>
  </w:style>
  <w:style w:type="paragraph" w:customStyle="1" w:styleId="H2">
    <w:name w:val="H2"/>
    <w:basedOn w:val="Header"/>
    <w:rsid w:val="004008A0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rsid w:val="004008A0"/>
    <w:pPr>
      <w:spacing w:line="300" w:lineRule="exact"/>
      <w:ind w:left="672" w:hanging="216"/>
    </w:pPr>
  </w:style>
  <w:style w:type="paragraph" w:styleId="BodyTextIndent3">
    <w:name w:val="Body Text Indent 3"/>
    <w:basedOn w:val="Normal"/>
    <w:rsid w:val="004008A0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  <w:rsid w:val="004008A0"/>
  </w:style>
  <w:style w:type="paragraph" w:customStyle="1" w:styleId="BL2">
    <w:name w:val="BL2"/>
    <w:basedOn w:val="Normal"/>
    <w:rsid w:val="004008A0"/>
    <w:pPr>
      <w:spacing w:line="300" w:lineRule="exact"/>
      <w:ind w:left="672" w:hanging="216"/>
    </w:pPr>
  </w:style>
  <w:style w:type="paragraph" w:customStyle="1" w:styleId="TX">
    <w:name w:val="TX"/>
    <w:basedOn w:val="Normal"/>
    <w:rsid w:val="004008A0"/>
    <w:pPr>
      <w:spacing w:before="240" w:line="300" w:lineRule="exact"/>
    </w:pPr>
  </w:style>
  <w:style w:type="paragraph" w:customStyle="1" w:styleId="TXnospace">
    <w:name w:val="TX no space"/>
    <w:basedOn w:val="Normal"/>
    <w:rsid w:val="004008A0"/>
    <w:pPr>
      <w:spacing w:line="300" w:lineRule="exact"/>
    </w:pPr>
  </w:style>
  <w:style w:type="character" w:customStyle="1" w:styleId="H1continued">
    <w:name w:val="H1 continued"/>
    <w:rsid w:val="004008A0"/>
    <w:rPr>
      <w:rFonts w:ascii="Times New Roman" w:hAnsi="Times New Roman"/>
      <w:sz w:val="24"/>
    </w:rPr>
  </w:style>
  <w:style w:type="paragraph" w:customStyle="1" w:styleId="TXlines">
    <w:name w:val="TX lines"/>
    <w:basedOn w:val="Normal"/>
    <w:rsid w:val="004008A0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rsid w:val="004008A0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  <w:rsid w:val="004008A0"/>
  </w:style>
  <w:style w:type="paragraph" w:customStyle="1" w:styleId="NLa">
    <w:name w:val="NL (a)"/>
    <w:basedOn w:val="BodyTextIndent3"/>
    <w:rsid w:val="004008A0"/>
  </w:style>
  <w:style w:type="paragraph" w:customStyle="1" w:styleId="NLwitha">
    <w:name w:val="NL with (a)"/>
    <w:basedOn w:val="Normal"/>
    <w:rsid w:val="004008A0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rsid w:val="004008A0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sid w:val="0040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5118B"/>
    <w:pPr>
      <w:ind w:left="720"/>
      <w:contextualSpacing/>
    </w:pPr>
  </w:style>
  <w:style w:type="character" w:styleId="Hyperlink">
    <w:name w:val="Hyperlink"/>
    <w:basedOn w:val="DefaultParagraphFont"/>
    <w:rsid w:val="00251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Settings\Administrator\My Documents\6747-BCScience7 BLMs (word)\BIO science BLMs.dot</Template>
  <TotalTime>8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Administrator</dc:creator>
  <cp:keywords/>
  <cp:lastModifiedBy>None</cp:lastModifiedBy>
  <cp:revision>7</cp:revision>
  <cp:lastPrinted>2014-03-05T19:03:00Z</cp:lastPrinted>
  <dcterms:created xsi:type="dcterms:W3CDTF">2014-03-07T00:28:00Z</dcterms:created>
  <dcterms:modified xsi:type="dcterms:W3CDTF">2014-03-07T00:40:00Z</dcterms:modified>
</cp:coreProperties>
</file>